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889" w:rsidRDefault="00ED5889" w:rsidP="00B03B27">
      <w:pPr>
        <w:pStyle w:val="Heading1"/>
      </w:pPr>
    </w:p>
    <w:p w:rsidR="00ED5889" w:rsidRDefault="00ED5889" w:rsidP="00B03B27">
      <w:pPr>
        <w:pStyle w:val="Heading1"/>
      </w:pPr>
      <w:r>
        <w:t>МУНИЦИПАЛЬНОЕ БЮДЖЕТНОЕ ОБЩЕОБРАЗОВАТЕЛЬНОЕ УЧРЕЖДЕНИЕ</w:t>
      </w:r>
    </w:p>
    <w:p w:rsidR="00ED5889" w:rsidRDefault="00ED5889" w:rsidP="00B03B27">
      <w:pPr>
        <w:pStyle w:val="Heading1"/>
        <w:rPr>
          <w:bCs/>
        </w:rPr>
      </w:pPr>
      <w:r>
        <w:rPr>
          <w:bCs/>
        </w:rPr>
        <w:t xml:space="preserve">«ВОРОБЬЕВСКАЯ СРЕДНЯЯ ШКОЛА» </w:t>
      </w:r>
    </w:p>
    <w:p w:rsidR="00ED5889" w:rsidRDefault="00ED5889" w:rsidP="00B03B27">
      <w:pPr>
        <w:pStyle w:val="Heading1"/>
      </w:pPr>
      <w:r>
        <w:rPr>
          <w:bCs/>
        </w:rPr>
        <w:t xml:space="preserve">САКСКОГО РАЙОНА </w:t>
      </w:r>
      <w:r>
        <w:t>РЕСПУБЛИ</w:t>
      </w:r>
      <w:r>
        <w:rPr>
          <w:lang w:val="uk-UA"/>
        </w:rPr>
        <w:t xml:space="preserve">КИ </w:t>
      </w:r>
      <w:r>
        <w:t>КРЫМ</w:t>
      </w:r>
    </w:p>
    <w:p w:rsidR="00ED5889" w:rsidRDefault="00ED5889" w:rsidP="00B03B27">
      <w:pPr>
        <w:tabs>
          <w:tab w:val="left" w:pos="6450"/>
        </w:tabs>
      </w:pPr>
      <w:r>
        <w:tab/>
      </w:r>
    </w:p>
    <w:tbl>
      <w:tblPr>
        <w:tblW w:w="0" w:type="auto"/>
        <w:tblBorders>
          <w:top w:val="thinThickSmallGap" w:sz="24" w:space="0" w:color="auto"/>
        </w:tblBorders>
        <w:tblLook w:val="0000"/>
      </w:tblPr>
      <w:tblGrid>
        <w:gridCol w:w="9540"/>
      </w:tblGrid>
      <w:tr w:rsidR="00ED5889" w:rsidTr="004E198D">
        <w:trPr>
          <w:trHeight w:val="20"/>
        </w:trPr>
        <w:tc>
          <w:tcPr>
            <w:tcW w:w="954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ED5889" w:rsidRDefault="00ED5889" w:rsidP="004E198D">
            <w:pPr>
              <w:rPr>
                <w:sz w:val="28"/>
                <w:szCs w:val="28"/>
              </w:rPr>
            </w:pPr>
          </w:p>
        </w:tc>
      </w:tr>
    </w:tbl>
    <w:p w:rsidR="00ED5889" w:rsidRPr="00B03B27" w:rsidRDefault="00ED5889" w:rsidP="00B03B27">
      <w:pPr>
        <w:jc w:val="center"/>
        <w:rPr>
          <w:rFonts w:ascii="Times New Roman" w:hAnsi="Times New Roman"/>
          <w:b/>
          <w:sz w:val="24"/>
          <w:szCs w:val="24"/>
        </w:rPr>
      </w:pPr>
      <w:r w:rsidRPr="00B03B27">
        <w:rPr>
          <w:rFonts w:ascii="Times New Roman" w:hAnsi="Times New Roman"/>
          <w:b/>
          <w:sz w:val="24"/>
          <w:szCs w:val="24"/>
        </w:rPr>
        <w:t>П Р И К А З</w:t>
      </w:r>
    </w:p>
    <w:p w:rsidR="00ED5889" w:rsidRPr="00B03B27" w:rsidRDefault="00ED5889" w:rsidP="00B03B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18.09</w:t>
      </w:r>
      <w:r w:rsidRPr="00B03B27">
        <w:rPr>
          <w:rFonts w:ascii="Times New Roman" w:hAnsi="Times New Roman"/>
          <w:sz w:val="24"/>
          <w:szCs w:val="24"/>
        </w:rPr>
        <w:t xml:space="preserve">.2019 г.                                               с. Воробьево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№234</w:t>
      </w:r>
      <w:r w:rsidRPr="00B03B27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</w:p>
    <w:p w:rsidR="00ED5889" w:rsidRPr="001B2789" w:rsidRDefault="00ED5889" w:rsidP="00376B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B2789">
        <w:rPr>
          <w:rFonts w:ascii="Times New Roman" w:hAnsi="Times New Roman"/>
          <w:sz w:val="24"/>
          <w:szCs w:val="24"/>
          <w:lang w:eastAsia="ru-RU"/>
        </w:rPr>
        <w:t>Об организации двигательного</w:t>
      </w:r>
    </w:p>
    <w:p w:rsidR="00ED5889" w:rsidRPr="001B2789" w:rsidRDefault="00ED5889" w:rsidP="00376B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B2789">
        <w:rPr>
          <w:rFonts w:ascii="Times New Roman" w:hAnsi="Times New Roman"/>
          <w:sz w:val="24"/>
          <w:szCs w:val="24"/>
          <w:lang w:eastAsia="ru-RU"/>
        </w:rPr>
        <w:t>режима учащихся</w:t>
      </w:r>
    </w:p>
    <w:p w:rsidR="00ED5889" w:rsidRPr="00CA444F" w:rsidRDefault="00ED5889" w:rsidP="00376B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D5889" w:rsidRPr="00CA444F" w:rsidRDefault="00ED5889" w:rsidP="00376B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A444F">
        <w:rPr>
          <w:rFonts w:ascii="Times New Roman" w:hAnsi="Times New Roman"/>
          <w:sz w:val="24"/>
          <w:szCs w:val="24"/>
          <w:lang w:eastAsia="ru-RU"/>
        </w:rPr>
        <w:t xml:space="preserve">            Для организации двигательного режима учащихся, в целях массового развития физической культуры и спорта, формирования навыков здорового образа жизни</w:t>
      </w:r>
    </w:p>
    <w:p w:rsidR="00ED5889" w:rsidRPr="00CA444F" w:rsidRDefault="00ED5889" w:rsidP="00376B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CA444F">
        <w:rPr>
          <w:rFonts w:ascii="Times New Roman" w:hAnsi="Times New Roman"/>
          <w:b/>
          <w:sz w:val="24"/>
          <w:szCs w:val="24"/>
          <w:lang w:eastAsia="ru-RU"/>
        </w:rPr>
        <w:t>ПРИКАЗЫВАЮ:</w:t>
      </w:r>
    </w:p>
    <w:p w:rsidR="00ED5889" w:rsidRPr="00CA444F" w:rsidRDefault="00ED5889" w:rsidP="00376B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 Классным руководителям провести классные часы о п</w:t>
      </w:r>
      <w:r w:rsidRPr="00CA444F">
        <w:rPr>
          <w:rFonts w:ascii="Times New Roman" w:hAnsi="Times New Roman"/>
          <w:sz w:val="24"/>
          <w:szCs w:val="24"/>
          <w:lang w:eastAsia="ru-RU"/>
        </w:rPr>
        <w:t>роведени</w:t>
      </w:r>
      <w:r>
        <w:rPr>
          <w:rFonts w:ascii="Times New Roman" w:hAnsi="Times New Roman"/>
          <w:sz w:val="24"/>
          <w:szCs w:val="24"/>
          <w:lang w:eastAsia="ru-RU"/>
        </w:rPr>
        <w:t>е утренних зарядок</w:t>
      </w:r>
      <w:r w:rsidRPr="00CA444F">
        <w:rPr>
          <w:rFonts w:ascii="Times New Roman" w:hAnsi="Times New Roman"/>
          <w:sz w:val="24"/>
          <w:szCs w:val="24"/>
          <w:lang w:eastAsia="ru-RU"/>
        </w:rPr>
        <w:t>.</w:t>
      </w:r>
    </w:p>
    <w:p w:rsidR="00ED5889" w:rsidRPr="00CA444F" w:rsidRDefault="00ED5889" w:rsidP="00376B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 Учителям-предметникам проводить</w:t>
      </w:r>
      <w:r w:rsidRPr="00CA444F">
        <w:rPr>
          <w:rFonts w:ascii="Times New Roman" w:hAnsi="Times New Roman"/>
          <w:sz w:val="24"/>
          <w:szCs w:val="24"/>
          <w:lang w:eastAsia="ru-RU"/>
        </w:rPr>
        <w:t xml:space="preserve"> физ</w:t>
      </w:r>
      <w:r>
        <w:rPr>
          <w:rFonts w:ascii="Times New Roman" w:hAnsi="Times New Roman"/>
          <w:sz w:val="24"/>
          <w:szCs w:val="24"/>
          <w:lang w:eastAsia="ru-RU"/>
        </w:rPr>
        <w:t>культминут</w:t>
      </w:r>
      <w:r w:rsidRPr="00CA444F">
        <w:rPr>
          <w:rFonts w:ascii="Times New Roman" w:hAnsi="Times New Roman"/>
          <w:sz w:val="24"/>
          <w:szCs w:val="24"/>
          <w:lang w:eastAsia="ru-RU"/>
        </w:rPr>
        <w:t>к</w:t>
      </w:r>
      <w:r>
        <w:rPr>
          <w:rFonts w:ascii="Times New Roman" w:hAnsi="Times New Roman"/>
          <w:sz w:val="24"/>
          <w:szCs w:val="24"/>
          <w:lang w:eastAsia="ru-RU"/>
        </w:rPr>
        <w:t>и на каждом уроке.</w:t>
      </w:r>
    </w:p>
    <w:p w:rsidR="00ED5889" w:rsidRPr="00CA444F" w:rsidRDefault="00ED5889" w:rsidP="00376B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A444F">
        <w:rPr>
          <w:rFonts w:ascii="Times New Roman" w:hAnsi="Times New Roman"/>
          <w:sz w:val="24"/>
          <w:szCs w:val="24"/>
          <w:lang w:eastAsia="ru-RU"/>
        </w:rPr>
        <w:t xml:space="preserve">3.  </w:t>
      </w:r>
      <w:r>
        <w:rPr>
          <w:rFonts w:ascii="Times New Roman" w:hAnsi="Times New Roman"/>
          <w:sz w:val="24"/>
          <w:szCs w:val="24"/>
          <w:lang w:eastAsia="ru-RU"/>
        </w:rPr>
        <w:t xml:space="preserve">Учителю физической культуры Минину А.Г. разработать </w:t>
      </w:r>
      <w:r w:rsidRPr="00CA444F">
        <w:rPr>
          <w:rFonts w:ascii="Times New Roman" w:hAnsi="Times New Roman"/>
          <w:sz w:val="24"/>
          <w:szCs w:val="24"/>
          <w:lang w:eastAsia="ru-RU"/>
        </w:rPr>
        <w:t>план физкультурно-оздоровительной и спортивно-массовой работы в школе, график про</w:t>
      </w:r>
      <w:r>
        <w:rPr>
          <w:rFonts w:ascii="Times New Roman" w:hAnsi="Times New Roman"/>
          <w:sz w:val="24"/>
          <w:szCs w:val="24"/>
          <w:lang w:eastAsia="ru-RU"/>
        </w:rPr>
        <w:t>ведения дней здоровья</w:t>
      </w:r>
      <w:r w:rsidRPr="00CA444F">
        <w:rPr>
          <w:rFonts w:ascii="Times New Roman" w:hAnsi="Times New Roman"/>
          <w:sz w:val="24"/>
          <w:szCs w:val="24"/>
          <w:lang w:eastAsia="ru-RU"/>
        </w:rPr>
        <w:t>.</w:t>
      </w:r>
    </w:p>
    <w:p w:rsidR="00ED5889" w:rsidRPr="00CA444F" w:rsidRDefault="00ED5889" w:rsidP="00376B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4. Сейтаджиевой С.У. - секретарю МБОУ "Воробьевская </w:t>
      </w:r>
      <w:r w:rsidRPr="00CA444F">
        <w:rPr>
          <w:rFonts w:ascii="Times New Roman" w:hAnsi="Times New Roman"/>
          <w:sz w:val="24"/>
          <w:szCs w:val="24"/>
          <w:lang w:eastAsia="ru-RU"/>
        </w:rPr>
        <w:t xml:space="preserve"> средняя общеобразовательная школа", настоящий приказ довести до сведения  </w:t>
      </w:r>
      <w:r>
        <w:rPr>
          <w:rFonts w:ascii="Times New Roman" w:hAnsi="Times New Roman"/>
          <w:sz w:val="24"/>
          <w:szCs w:val="24"/>
          <w:lang w:eastAsia="ru-RU"/>
        </w:rPr>
        <w:t>работников школы</w:t>
      </w:r>
      <w:r w:rsidRPr="00CA444F">
        <w:rPr>
          <w:rFonts w:ascii="Times New Roman" w:hAnsi="Times New Roman"/>
          <w:sz w:val="24"/>
          <w:szCs w:val="24"/>
          <w:lang w:eastAsia="ru-RU"/>
        </w:rPr>
        <w:t xml:space="preserve"> ознакомить </w:t>
      </w:r>
      <w:r>
        <w:rPr>
          <w:rFonts w:ascii="Times New Roman" w:hAnsi="Times New Roman"/>
          <w:sz w:val="24"/>
          <w:szCs w:val="24"/>
          <w:lang w:eastAsia="ru-RU"/>
        </w:rPr>
        <w:t>с настоящим приказом</w:t>
      </w:r>
      <w:r w:rsidRPr="00CA444F">
        <w:rPr>
          <w:rFonts w:ascii="Times New Roman" w:hAnsi="Times New Roman"/>
          <w:sz w:val="24"/>
          <w:szCs w:val="24"/>
          <w:lang w:eastAsia="ru-RU"/>
        </w:rPr>
        <w:t>.</w:t>
      </w:r>
    </w:p>
    <w:p w:rsidR="00ED5889" w:rsidRPr="00CA444F" w:rsidRDefault="00ED5889" w:rsidP="00376B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5</w:t>
      </w:r>
      <w:r w:rsidRPr="00CA444F">
        <w:rPr>
          <w:rFonts w:ascii="Times New Roman" w:hAnsi="Times New Roman"/>
          <w:bCs/>
          <w:sz w:val="24"/>
          <w:szCs w:val="24"/>
          <w:lang w:eastAsia="ru-RU"/>
        </w:rPr>
        <w:t>. Контроль за  исполнением  настоящего п</w:t>
      </w:r>
      <w:r>
        <w:rPr>
          <w:rFonts w:ascii="Times New Roman" w:hAnsi="Times New Roman"/>
          <w:bCs/>
          <w:sz w:val="24"/>
          <w:szCs w:val="24"/>
          <w:lang w:eastAsia="ru-RU"/>
        </w:rPr>
        <w:t>риказа возложить на заместителя  директора школы Новгородцеву С.В.</w:t>
      </w:r>
    </w:p>
    <w:p w:rsidR="00ED5889" w:rsidRPr="00CA444F" w:rsidRDefault="00ED5889" w:rsidP="00376B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ED5889" w:rsidRDefault="00ED5889" w:rsidP="00376B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B2789">
        <w:rPr>
          <w:rFonts w:ascii="Times New Roman" w:hAnsi="Times New Roman"/>
          <w:bCs/>
          <w:sz w:val="24"/>
          <w:szCs w:val="24"/>
          <w:lang w:eastAsia="ru-RU"/>
        </w:rPr>
        <w:t>Директор школы</w:t>
      </w:r>
      <w:r w:rsidRPr="001B2789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                             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                             </w:t>
      </w:r>
      <w:r w:rsidRPr="001B2789">
        <w:rPr>
          <w:rFonts w:ascii="Times New Roman" w:hAnsi="Times New Roman"/>
          <w:bCs/>
          <w:sz w:val="24"/>
          <w:szCs w:val="24"/>
          <w:lang w:eastAsia="ru-RU"/>
        </w:rPr>
        <w:t xml:space="preserve">   Т.И.Шевчук</w:t>
      </w:r>
    </w:p>
    <w:p w:rsidR="00ED5889" w:rsidRPr="001B2789" w:rsidRDefault="00ED5889" w:rsidP="001B27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tbl>
      <w:tblPr>
        <w:tblW w:w="5071" w:type="pct"/>
        <w:tblLook w:val="00A0"/>
      </w:tblPr>
      <w:tblGrid>
        <w:gridCol w:w="3134"/>
        <w:gridCol w:w="1302"/>
        <w:gridCol w:w="2268"/>
        <w:gridCol w:w="3003"/>
      </w:tblGrid>
      <w:tr w:rsidR="00ED5889" w:rsidRPr="001B2789" w:rsidTr="004E198D">
        <w:tc>
          <w:tcPr>
            <w:tcW w:w="1614" w:type="pct"/>
          </w:tcPr>
          <w:p w:rsidR="00ED5889" w:rsidRPr="001B2789" w:rsidRDefault="00ED5889" w:rsidP="001B278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B2789">
              <w:rPr>
                <w:rFonts w:ascii="Times New Roman" w:hAnsi="Times New Roman"/>
                <w:sz w:val="24"/>
                <w:szCs w:val="24"/>
              </w:rPr>
              <w:t>С приказом ознакомлены: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5889" w:rsidRPr="001B2789" w:rsidRDefault="00ED5889" w:rsidP="001B2789">
            <w:pPr>
              <w:spacing w:line="240" w:lineRule="atLeas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pct"/>
          </w:tcPr>
          <w:p w:rsidR="00ED5889" w:rsidRPr="001B2789" w:rsidRDefault="00ED5889" w:rsidP="001B2789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789">
              <w:rPr>
                <w:rFonts w:ascii="Times New Roman" w:hAnsi="Times New Roman"/>
                <w:sz w:val="24"/>
                <w:szCs w:val="24"/>
              </w:rPr>
              <w:t>Д.Р.Абибуллаева</w:t>
            </w:r>
          </w:p>
        </w:tc>
        <w:tc>
          <w:tcPr>
            <w:tcW w:w="1547" w:type="pct"/>
          </w:tcPr>
          <w:p w:rsidR="00ED5889" w:rsidRPr="001B2789" w:rsidRDefault="00ED5889" w:rsidP="001B2789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789">
              <w:rPr>
                <w:rFonts w:ascii="Times New Roman" w:hAnsi="Times New Roman"/>
                <w:sz w:val="24"/>
                <w:szCs w:val="24"/>
              </w:rPr>
              <w:t>«____»_________2019 г.</w:t>
            </w:r>
          </w:p>
        </w:tc>
      </w:tr>
      <w:tr w:rsidR="00ED5889" w:rsidRPr="001B2789" w:rsidTr="004E198D">
        <w:tc>
          <w:tcPr>
            <w:tcW w:w="1614" w:type="pct"/>
          </w:tcPr>
          <w:p w:rsidR="00ED5889" w:rsidRPr="001B2789" w:rsidRDefault="00ED5889" w:rsidP="001B2789">
            <w:pPr>
              <w:spacing w:line="240" w:lineRule="atLeas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5889" w:rsidRPr="001B2789" w:rsidRDefault="00ED5889" w:rsidP="001B2789">
            <w:pPr>
              <w:spacing w:line="240" w:lineRule="atLeas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pct"/>
          </w:tcPr>
          <w:p w:rsidR="00ED5889" w:rsidRPr="001B2789" w:rsidRDefault="00ED5889" w:rsidP="001B2789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789">
              <w:rPr>
                <w:rFonts w:ascii="Times New Roman" w:hAnsi="Times New Roman"/>
                <w:sz w:val="24"/>
                <w:szCs w:val="24"/>
              </w:rPr>
              <w:t>Л.Н.Калетинская</w:t>
            </w:r>
          </w:p>
        </w:tc>
        <w:tc>
          <w:tcPr>
            <w:tcW w:w="1547" w:type="pct"/>
          </w:tcPr>
          <w:p w:rsidR="00ED5889" w:rsidRPr="001B2789" w:rsidRDefault="00ED5889" w:rsidP="001B278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B2789">
              <w:rPr>
                <w:rFonts w:ascii="Times New Roman" w:hAnsi="Times New Roman"/>
                <w:sz w:val="24"/>
                <w:szCs w:val="24"/>
              </w:rPr>
              <w:t>«____»_________2019 г.</w:t>
            </w:r>
          </w:p>
        </w:tc>
      </w:tr>
    </w:tbl>
    <w:p w:rsidR="00ED5889" w:rsidRPr="001B2789" w:rsidRDefault="00ED5889" w:rsidP="001B2789">
      <w:pPr>
        <w:tabs>
          <w:tab w:val="left" w:pos="0"/>
        </w:tabs>
        <w:spacing w:line="240" w:lineRule="atLeast"/>
        <w:rPr>
          <w:rFonts w:ascii="Times New Roman" w:hAnsi="Times New Roman"/>
          <w:sz w:val="24"/>
          <w:szCs w:val="24"/>
        </w:rPr>
      </w:pPr>
      <w:r w:rsidRPr="001B2789">
        <w:rPr>
          <w:rFonts w:ascii="Times New Roman" w:hAnsi="Times New Roman"/>
          <w:sz w:val="24"/>
          <w:szCs w:val="24"/>
        </w:rPr>
        <w:t xml:space="preserve">                                                   ___________ Л.Д.Сиетвилиева         «____»________2019 г.</w:t>
      </w:r>
    </w:p>
    <w:p w:rsidR="00ED5889" w:rsidRPr="001B2789" w:rsidRDefault="00ED5889" w:rsidP="001B2789">
      <w:pPr>
        <w:tabs>
          <w:tab w:val="left" w:pos="0"/>
        </w:tabs>
        <w:spacing w:line="240" w:lineRule="atLeast"/>
        <w:rPr>
          <w:rFonts w:ascii="Times New Roman" w:hAnsi="Times New Roman"/>
          <w:sz w:val="24"/>
          <w:szCs w:val="24"/>
        </w:rPr>
      </w:pPr>
      <w:r w:rsidRPr="001B2789">
        <w:rPr>
          <w:rFonts w:ascii="Times New Roman" w:hAnsi="Times New Roman"/>
          <w:sz w:val="24"/>
          <w:szCs w:val="24"/>
        </w:rPr>
        <w:t xml:space="preserve">                                                  ___________Е.К.Медвецкая                «____»________2019 г.</w:t>
      </w:r>
    </w:p>
    <w:p w:rsidR="00ED5889" w:rsidRPr="001B2789" w:rsidRDefault="00ED5889" w:rsidP="001B2789">
      <w:pPr>
        <w:tabs>
          <w:tab w:val="left" w:pos="0"/>
        </w:tabs>
        <w:spacing w:line="240" w:lineRule="atLeast"/>
        <w:rPr>
          <w:rFonts w:ascii="Times New Roman" w:hAnsi="Times New Roman"/>
          <w:sz w:val="24"/>
          <w:szCs w:val="24"/>
        </w:rPr>
      </w:pPr>
      <w:r w:rsidRPr="001B2789">
        <w:rPr>
          <w:rFonts w:ascii="Times New Roman" w:hAnsi="Times New Roman"/>
          <w:sz w:val="24"/>
          <w:szCs w:val="24"/>
        </w:rPr>
        <w:t xml:space="preserve">                                                  ___________А.И.Темборский             «____»________2019 г.</w:t>
      </w:r>
    </w:p>
    <w:p w:rsidR="00ED5889" w:rsidRPr="001B2789" w:rsidRDefault="00ED5889" w:rsidP="001B2789">
      <w:pPr>
        <w:tabs>
          <w:tab w:val="left" w:pos="0"/>
        </w:tabs>
        <w:spacing w:line="240" w:lineRule="atLeast"/>
        <w:rPr>
          <w:rFonts w:ascii="Times New Roman" w:hAnsi="Times New Roman"/>
          <w:sz w:val="24"/>
          <w:szCs w:val="24"/>
        </w:rPr>
      </w:pPr>
      <w:r w:rsidRPr="001B2789">
        <w:rPr>
          <w:rFonts w:ascii="Times New Roman" w:hAnsi="Times New Roman"/>
          <w:sz w:val="24"/>
          <w:szCs w:val="24"/>
        </w:rPr>
        <w:t xml:space="preserve">                                                  ___________Э.И.Аединова                  «____»________2019 г.</w:t>
      </w:r>
    </w:p>
    <w:p w:rsidR="00ED5889" w:rsidRPr="001B2789" w:rsidRDefault="00ED5889" w:rsidP="001B2789">
      <w:pPr>
        <w:tabs>
          <w:tab w:val="left" w:pos="0"/>
        </w:tabs>
        <w:spacing w:line="240" w:lineRule="atLeast"/>
        <w:rPr>
          <w:rFonts w:ascii="Times New Roman" w:hAnsi="Times New Roman"/>
          <w:sz w:val="24"/>
          <w:szCs w:val="24"/>
        </w:rPr>
      </w:pPr>
      <w:r w:rsidRPr="001B2789">
        <w:rPr>
          <w:rFonts w:ascii="Times New Roman" w:hAnsi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___________Ю.И.Лагуто     </w:t>
      </w:r>
      <w:r w:rsidRPr="001B2789">
        <w:rPr>
          <w:rFonts w:ascii="Times New Roman" w:hAnsi="Times New Roman"/>
          <w:sz w:val="24"/>
          <w:szCs w:val="24"/>
        </w:rPr>
        <w:t xml:space="preserve">                «____»________2019 г.</w:t>
      </w:r>
    </w:p>
    <w:p w:rsidR="00ED5889" w:rsidRPr="001B2789" w:rsidRDefault="00ED5889" w:rsidP="001B2789">
      <w:pPr>
        <w:tabs>
          <w:tab w:val="left" w:pos="0"/>
        </w:tabs>
        <w:spacing w:line="240" w:lineRule="atLeast"/>
        <w:rPr>
          <w:rFonts w:ascii="Times New Roman" w:hAnsi="Times New Roman"/>
          <w:sz w:val="24"/>
          <w:szCs w:val="24"/>
        </w:rPr>
      </w:pPr>
      <w:r w:rsidRPr="001B2789">
        <w:rPr>
          <w:rFonts w:ascii="Times New Roman" w:hAnsi="Times New Roman"/>
          <w:sz w:val="24"/>
          <w:szCs w:val="24"/>
        </w:rPr>
        <w:t xml:space="preserve">                                                  ___________А.М.Альмежитова            «____»________2019 г.</w:t>
      </w:r>
    </w:p>
    <w:p w:rsidR="00ED5889" w:rsidRPr="001B2789" w:rsidRDefault="00ED5889" w:rsidP="001B2789">
      <w:pPr>
        <w:tabs>
          <w:tab w:val="left" w:pos="0"/>
        </w:tabs>
        <w:spacing w:line="240" w:lineRule="atLeast"/>
        <w:rPr>
          <w:rFonts w:ascii="Times New Roman" w:hAnsi="Times New Roman"/>
          <w:sz w:val="24"/>
          <w:szCs w:val="24"/>
        </w:rPr>
      </w:pPr>
      <w:r w:rsidRPr="001B2789">
        <w:rPr>
          <w:rFonts w:ascii="Times New Roman" w:hAnsi="Times New Roman"/>
          <w:sz w:val="24"/>
          <w:szCs w:val="24"/>
        </w:rPr>
        <w:t xml:space="preserve">                                                  ___________Р.Л.Ибраимова                 «____»________2019 г.</w:t>
      </w:r>
    </w:p>
    <w:p w:rsidR="00ED5889" w:rsidRPr="001B2789" w:rsidRDefault="00ED5889" w:rsidP="001B2789">
      <w:pPr>
        <w:tabs>
          <w:tab w:val="left" w:pos="0"/>
        </w:tabs>
        <w:spacing w:line="240" w:lineRule="atLeast"/>
        <w:rPr>
          <w:rFonts w:ascii="Times New Roman" w:hAnsi="Times New Roman"/>
          <w:sz w:val="24"/>
          <w:szCs w:val="24"/>
        </w:rPr>
      </w:pPr>
      <w:r w:rsidRPr="001B2789">
        <w:rPr>
          <w:rFonts w:ascii="Times New Roman" w:hAnsi="Times New Roman"/>
          <w:sz w:val="24"/>
          <w:szCs w:val="24"/>
        </w:rPr>
        <w:t xml:space="preserve">                                                  ___________С.В.Новгородцева          «_____»________2019 г.</w:t>
      </w:r>
    </w:p>
    <w:p w:rsidR="00ED5889" w:rsidRPr="001B2789" w:rsidRDefault="00ED5889" w:rsidP="001B2789">
      <w:pPr>
        <w:tabs>
          <w:tab w:val="left" w:pos="0"/>
        </w:tabs>
        <w:spacing w:line="240" w:lineRule="atLeast"/>
        <w:rPr>
          <w:rFonts w:ascii="Times New Roman" w:hAnsi="Times New Roman"/>
          <w:sz w:val="24"/>
          <w:szCs w:val="24"/>
        </w:rPr>
      </w:pPr>
      <w:r w:rsidRPr="001B2789">
        <w:rPr>
          <w:rFonts w:ascii="Times New Roman" w:hAnsi="Times New Roman"/>
          <w:sz w:val="24"/>
          <w:szCs w:val="24"/>
        </w:rPr>
        <w:t xml:space="preserve">                                               ___________А.В.Чернобиль             «______»__________2019 г.</w:t>
      </w:r>
    </w:p>
    <w:p w:rsidR="00ED5889" w:rsidRPr="001B2789" w:rsidRDefault="00ED5889" w:rsidP="001B2789">
      <w:pPr>
        <w:tabs>
          <w:tab w:val="left" w:pos="0"/>
        </w:tabs>
        <w:spacing w:line="240" w:lineRule="atLeast"/>
        <w:rPr>
          <w:rFonts w:ascii="Times New Roman" w:hAnsi="Times New Roman"/>
          <w:sz w:val="24"/>
          <w:szCs w:val="24"/>
        </w:rPr>
      </w:pPr>
      <w:r w:rsidRPr="001B2789">
        <w:rPr>
          <w:rFonts w:ascii="Times New Roman" w:hAnsi="Times New Roman"/>
          <w:sz w:val="24"/>
          <w:szCs w:val="24"/>
        </w:rPr>
        <w:t xml:space="preserve">                                                ___________В.З.Романюк                «______»__________2019 г.</w:t>
      </w:r>
    </w:p>
    <w:p w:rsidR="00ED5889" w:rsidRPr="001B2789" w:rsidRDefault="00ED5889" w:rsidP="001B2789">
      <w:pPr>
        <w:tabs>
          <w:tab w:val="left" w:pos="0"/>
        </w:tabs>
        <w:spacing w:line="240" w:lineRule="atLeast"/>
        <w:rPr>
          <w:rFonts w:ascii="Times New Roman" w:hAnsi="Times New Roman"/>
          <w:sz w:val="24"/>
          <w:szCs w:val="24"/>
        </w:rPr>
      </w:pPr>
      <w:r w:rsidRPr="001B2789">
        <w:rPr>
          <w:rFonts w:ascii="Times New Roman" w:hAnsi="Times New Roman"/>
          <w:sz w:val="24"/>
          <w:szCs w:val="24"/>
        </w:rPr>
        <w:t xml:space="preserve">                                               ____________Э.М.Менлиосманова   «______»_________2019 г.</w:t>
      </w:r>
    </w:p>
    <w:p w:rsidR="00ED5889" w:rsidRDefault="00ED5889" w:rsidP="001B2789">
      <w:pPr>
        <w:tabs>
          <w:tab w:val="left" w:pos="0"/>
        </w:tabs>
        <w:spacing w:line="240" w:lineRule="atLeast"/>
        <w:rPr>
          <w:rFonts w:ascii="Times New Roman" w:hAnsi="Times New Roman"/>
          <w:sz w:val="24"/>
          <w:szCs w:val="24"/>
        </w:rPr>
      </w:pPr>
      <w:r w:rsidRPr="001B2789">
        <w:rPr>
          <w:rFonts w:ascii="Times New Roman" w:hAnsi="Times New Roman"/>
          <w:sz w:val="24"/>
          <w:szCs w:val="24"/>
        </w:rPr>
        <w:t xml:space="preserve">                                               ____________Е.А.Позднякова           «______»_________2019 г.</w:t>
      </w:r>
    </w:p>
    <w:p w:rsidR="00ED5889" w:rsidRPr="001B2789" w:rsidRDefault="00ED5889" w:rsidP="001B2789">
      <w:pPr>
        <w:tabs>
          <w:tab w:val="left" w:pos="0"/>
        </w:tabs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____________С.У.Сейтаджиева          «______»_________2019 г.</w:t>
      </w:r>
    </w:p>
    <w:p w:rsidR="00ED5889" w:rsidRPr="001B2789" w:rsidRDefault="00ED5889" w:rsidP="001B2789">
      <w:pPr>
        <w:tabs>
          <w:tab w:val="left" w:pos="0"/>
        </w:tabs>
        <w:spacing w:line="240" w:lineRule="atLeast"/>
        <w:rPr>
          <w:rFonts w:ascii="Times New Roman" w:hAnsi="Times New Roman"/>
          <w:sz w:val="24"/>
          <w:szCs w:val="24"/>
        </w:rPr>
      </w:pPr>
      <w:r w:rsidRPr="001B2789">
        <w:rPr>
          <w:rFonts w:ascii="Times New Roman" w:hAnsi="Times New Roman"/>
          <w:sz w:val="24"/>
          <w:szCs w:val="24"/>
        </w:rPr>
        <w:t xml:space="preserve">                     </w:t>
      </w:r>
    </w:p>
    <w:p w:rsidR="00ED5889" w:rsidRDefault="00ED5889" w:rsidP="001B2789">
      <w:r w:rsidRPr="001B2789">
        <w:rPr>
          <w:rFonts w:ascii="Times New Roman" w:hAnsi="Times New Roman"/>
          <w:sz w:val="24"/>
          <w:szCs w:val="24"/>
          <w:lang w:val="uk-UA"/>
        </w:rPr>
        <w:br w:type="page"/>
      </w:r>
    </w:p>
    <w:p w:rsidR="00ED5889" w:rsidRPr="00CA444F" w:rsidRDefault="00ED5889" w:rsidP="00376B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ED5889" w:rsidRDefault="00ED5889"/>
    <w:sectPr w:rsidR="00ED5889" w:rsidSect="00D87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6B8A"/>
    <w:rsid w:val="001B2789"/>
    <w:rsid w:val="001D3E38"/>
    <w:rsid w:val="00376B8A"/>
    <w:rsid w:val="004E198D"/>
    <w:rsid w:val="00542874"/>
    <w:rsid w:val="00B03B27"/>
    <w:rsid w:val="00CA444F"/>
    <w:rsid w:val="00D876EE"/>
    <w:rsid w:val="00E150B4"/>
    <w:rsid w:val="00ED5889"/>
    <w:rsid w:val="00F25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B8A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B03B27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94B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3</Pages>
  <Words>419</Words>
  <Characters>2393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</dc:title>
  <dc:subject/>
  <dc:creator>Shishenkoas</dc:creator>
  <cp:keywords/>
  <dc:description/>
  <cp:lastModifiedBy>Microsoft Office</cp:lastModifiedBy>
  <cp:revision>2</cp:revision>
  <cp:lastPrinted>2019-09-30T06:20:00Z</cp:lastPrinted>
  <dcterms:created xsi:type="dcterms:W3CDTF">2019-09-30T06:22:00Z</dcterms:created>
  <dcterms:modified xsi:type="dcterms:W3CDTF">2019-09-30T06:22:00Z</dcterms:modified>
</cp:coreProperties>
</file>